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56" w:rsidRPr="00661CCE" w:rsidRDefault="00050556" w:rsidP="008C6BB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100"/>
          <w:sz w:val="40"/>
          <w:szCs w:val="40"/>
          <w:u w:val="single"/>
          <w:lang w:val="id-ID"/>
        </w:rPr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  <w:u w:val="single"/>
          <w:lang w:val="id-ID"/>
        </w:rPr>
        <w:t>NILAI TUGAS AKHIR</w:t>
      </w:r>
    </w:p>
    <w:p w:rsidR="00050556" w:rsidRPr="00661CCE" w:rsidRDefault="00050556" w:rsidP="008C6B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50556" w:rsidRPr="00661CCE" w:rsidRDefault="00050556" w:rsidP="008C6B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50556" w:rsidRPr="002A07E8" w:rsidRDefault="00050556" w:rsidP="00BA20D9">
      <w:pPr>
        <w:autoSpaceDE w:val="0"/>
        <w:autoSpaceDN w:val="0"/>
        <w:adjustRightInd w:val="0"/>
        <w:spacing w:after="0" w:line="360" w:lineRule="auto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 w:rsidRPr="002A07E8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 xml:space="preserve">Telah dilaksanakan 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id-ID"/>
        </w:rPr>
        <w:t xml:space="preserve">Sidang </w:t>
      </w:r>
      <w:r w:rsidRPr="002A07E8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>Tugas Akhir  periode (Tahun Ajaran 2010  / 20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>11</w:t>
      </w:r>
      <w:r w:rsidRPr="002A07E8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 xml:space="preserve">   ),</w:t>
      </w:r>
      <w:r w:rsidRPr="002A07E8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</w:p>
    <w:p w:rsidR="00050556" w:rsidRPr="00173195" w:rsidRDefault="00050556" w:rsidP="00BA20D9">
      <w:pPr>
        <w:autoSpaceDE w:val="0"/>
        <w:autoSpaceDN w:val="0"/>
        <w:adjustRightInd w:val="0"/>
        <w:spacing w:after="0" w:line="360" w:lineRule="auto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 w:rsidRPr="002A07E8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 xml:space="preserve">   </w:t>
      </w:r>
      <w:r w:rsidRPr="002A07E8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>Hari / Tanggal</w:t>
      </w: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  <w:t>: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 xml:space="preserve"> </w:t>
      </w:r>
    </w:p>
    <w:p w:rsidR="00050556" w:rsidRPr="00173195" w:rsidRDefault="00050556" w:rsidP="00BA20D9">
      <w:pPr>
        <w:autoSpaceDE w:val="0"/>
        <w:autoSpaceDN w:val="0"/>
        <w:adjustRightInd w:val="0"/>
        <w:spacing w:after="0" w:line="360" w:lineRule="auto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  <w:t>Nama</w:t>
      </w: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  <w:t>Mahasiswa</w:t>
      </w: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  <w:t>:</w:t>
      </w: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softHyphen/>
        <w:t xml:space="preserve"> </w:t>
      </w:r>
    </w:p>
    <w:p w:rsidR="00050556" w:rsidRPr="00173195" w:rsidRDefault="00050556" w:rsidP="00BA20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87"/>
        </w:tabs>
        <w:autoSpaceDE w:val="0"/>
        <w:autoSpaceDN w:val="0"/>
        <w:adjustRightInd w:val="0"/>
        <w:spacing w:after="0" w:line="360" w:lineRule="auto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  <w:t>NIM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  <w:t>:</w:t>
      </w:r>
    </w:p>
    <w:p w:rsidR="00050556" w:rsidRPr="00173195" w:rsidRDefault="00050556" w:rsidP="00BA20D9">
      <w:pPr>
        <w:autoSpaceDE w:val="0"/>
        <w:autoSpaceDN w:val="0"/>
        <w:adjustRightInd w:val="0"/>
        <w:spacing w:after="0" w:line="360" w:lineRule="auto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  <w:t>Jurusan</w:t>
      </w: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  <w:t>: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 xml:space="preserve"> Informatika</w:t>
      </w:r>
    </w:p>
    <w:p w:rsidR="00050556" w:rsidRPr="00173195" w:rsidRDefault="00050556" w:rsidP="00BA20D9">
      <w:pPr>
        <w:autoSpaceDE w:val="0"/>
        <w:autoSpaceDN w:val="0"/>
        <w:adjustRightInd w:val="0"/>
        <w:spacing w:after="0" w:line="360" w:lineRule="auto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  <w:t>Judul Tu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id-ID"/>
        </w:rPr>
        <w:t>g</w:t>
      </w: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>as Akhir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  <w:t xml:space="preserve">: </w:t>
      </w:r>
    </w:p>
    <w:p w:rsidR="00050556" w:rsidRPr="00173195" w:rsidRDefault="00050556" w:rsidP="00BA20D9">
      <w:pPr>
        <w:autoSpaceDE w:val="0"/>
        <w:autoSpaceDN w:val="0"/>
        <w:adjustRightInd w:val="0"/>
        <w:spacing w:after="0" w:line="360" w:lineRule="auto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jc w:val="both"/>
        <w:rPr>
          <w:rFonts w:ascii="DejaVu Serif Condensed" w:hAnsi="DejaVu Serif Condensed" w:cs="DejaVu Serif Condensed"/>
          <w:b/>
          <w:bCs/>
          <w:color w:val="000000"/>
          <w:sz w:val="24"/>
          <w:szCs w:val="24"/>
          <w:lang w:val="sv-SE"/>
        </w:rPr>
      </w:pP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 xml:space="preserve">Dengan hasil 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id-ID"/>
        </w:rPr>
        <w:t xml:space="preserve">Sidang </w:t>
      </w:r>
      <w:r w:rsidRPr="00173195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 xml:space="preserve">Tugas Akhir </w:t>
      </w:r>
      <w:r w:rsidRPr="00EA716B">
        <w:rPr>
          <w:rFonts w:ascii="DejaVu Serif Condensed" w:hAnsi="DejaVu Serif Condensed" w:cs="DejaVu Serif Condensed"/>
          <w:b/>
          <w:bCs/>
          <w:color w:val="000000"/>
          <w:sz w:val="24"/>
          <w:szCs w:val="24"/>
          <w:lang w:val="sv-SE"/>
        </w:rPr>
        <w:t>LULUS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 xml:space="preserve"> dengan </w:t>
      </w:r>
      <w:r w:rsidRPr="005F1E50">
        <w:rPr>
          <w:rFonts w:ascii="DejaVu Serif Condensed" w:hAnsi="DejaVu Serif Condensed" w:cs="DejaVu Serif Condensed"/>
          <w:b/>
          <w:bCs/>
          <w:color w:val="000000"/>
          <w:sz w:val="24"/>
          <w:szCs w:val="24"/>
          <w:lang w:val="sv-SE"/>
        </w:rPr>
        <w:t>NILAI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 xml:space="preserve"> ___________ </w:t>
      </w: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jc w:val="center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>Mengetahui</w:t>
      </w: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 xml:space="preserve">      1 Dosen Pe</w:t>
      </w:r>
      <w:r w:rsidRPr="002A07E8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>mbimbing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 xml:space="preserve"> 1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 xml:space="preserve">Nama 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  <w:t>:_______________________________TTD :_________________</w:t>
      </w: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>NIP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  <w:t>:_______________________________</w:t>
      </w: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>2. Dosen Pe</w:t>
      </w:r>
      <w:r w:rsidRPr="002A07E8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>mb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>i</w:t>
      </w:r>
      <w:r w:rsidRPr="002A07E8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>mbing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 xml:space="preserve"> 2</w:t>
      </w: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 xml:space="preserve">Nama 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  <w:t>:________________________________TTD :________________</w:t>
      </w: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>NIP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  <w:t>:________________________________</w:t>
      </w: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 xml:space="preserve">     3. Divisi TA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 xml:space="preserve">Nama 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  <w:t>: Esti Suryani, S.Si., M.Kom    TTD :_________________</w:t>
      </w: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>NIP</w:t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  <w:t xml:space="preserve">: 19761129 200812 2 001 </w:t>
      </w: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ind w:left="5040" w:firstLine="720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>Surakarta</w:t>
      </w: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ind w:left="5040" w:firstLine="720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>Disahkan</w:t>
      </w: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ind w:left="5400" w:firstLine="360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>Ketua Jurusan Informatika</w:t>
      </w: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</w:p>
    <w:p w:rsidR="00050556" w:rsidRDefault="00050556" w:rsidP="00BA20D9">
      <w:pPr>
        <w:autoSpaceDE w:val="0"/>
        <w:autoSpaceDN w:val="0"/>
        <w:adjustRightInd w:val="0"/>
        <w:spacing w:after="0" w:line="360" w:lineRule="auto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  <w:r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ab/>
      </w:r>
    </w:p>
    <w:p w:rsidR="00050556" w:rsidRPr="00880D30" w:rsidRDefault="00050556" w:rsidP="00EA716B">
      <w:pPr>
        <w:autoSpaceDE w:val="0"/>
        <w:autoSpaceDN w:val="0"/>
        <w:adjustRightInd w:val="0"/>
        <w:spacing w:after="0" w:line="360" w:lineRule="auto"/>
        <w:ind w:left="5040" w:firstLine="720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</w:pPr>
      <w:r w:rsidRPr="00880D30">
        <w:rPr>
          <w:rFonts w:ascii="DejaVu Serif Condensed" w:hAnsi="DejaVu Serif Condensed" w:cs="DejaVu Serif Condensed"/>
          <w:color w:val="000000"/>
          <w:sz w:val="24"/>
          <w:szCs w:val="24"/>
          <w:lang w:val="sv-SE"/>
        </w:rPr>
        <w:t xml:space="preserve">Umi Salamah, S.S.i., M.Kom    </w:t>
      </w:r>
    </w:p>
    <w:p w:rsidR="00050556" w:rsidRPr="00EA716B" w:rsidRDefault="00050556" w:rsidP="00EA716B">
      <w:pPr>
        <w:autoSpaceDE w:val="0"/>
        <w:autoSpaceDN w:val="0"/>
        <w:adjustRightInd w:val="0"/>
        <w:spacing w:after="0" w:line="360" w:lineRule="auto"/>
        <w:ind w:left="5040" w:firstLine="720"/>
        <w:jc w:val="both"/>
        <w:rPr>
          <w:rFonts w:ascii="DejaVu Serif Condensed" w:hAnsi="DejaVu Serif Condensed" w:cs="DejaVu Serif Condensed"/>
          <w:color w:val="000000"/>
          <w:sz w:val="24"/>
          <w:szCs w:val="24"/>
          <w:lang w:val="pt-BR"/>
        </w:rPr>
      </w:pPr>
      <w:r>
        <w:rPr>
          <w:rFonts w:ascii="DejaVu Serif Condensed" w:hAnsi="DejaVu Serif Condensed" w:cs="DejaVu Serif Condensed"/>
          <w:color w:val="000000"/>
          <w:sz w:val="24"/>
          <w:szCs w:val="24"/>
          <w:lang w:val="pt-BR"/>
        </w:rPr>
        <w:t>19700217 199702 2 001</w:t>
      </w:r>
    </w:p>
    <w:p w:rsidR="00050556" w:rsidRPr="00661CCE" w:rsidRDefault="00050556" w:rsidP="00402509">
      <w:pPr>
        <w:spacing w:after="0"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0556" w:rsidRPr="00C13700" w:rsidRDefault="00050556" w:rsidP="00C13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50556" w:rsidRPr="00C13700" w:rsidSect="00EE7D6A">
      <w:headerReference w:type="default" r:id="rId7"/>
      <w:pgSz w:w="12242" w:h="18722" w:code="14"/>
      <w:pgMar w:top="1418" w:right="1134" w:bottom="1134" w:left="1134" w:header="12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56" w:rsidRDefault="00050556" w:rsidP="001203B7">
      <w:pPr>
        <w:spacing w:after="0" w:line="240" w:lineRule="auto"/>
      </w:pPr>
      <w:r>
        <w:separator/>
      </w:r>
    </w:p>
  </w:endnote>
  <w:endnote w:type="continuationSeparator" w:id="1">
    <w:p w:rsidR="00050556" w:rsidRDefault="00050556" w:rsidP="0012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panose1 w:val="02060606050605020204"/>
    <w:charset w:val="00"/>
    <w:family w:val="roman"/>
    <w:pitch w:val="variable"/>
    <w:sig w:usb0="E40002FF" w:usb1="500071FB" w:usb2="0804002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56" w:rsidRDefault="00050556" w:rsidP="001203B7">
      <w:pPr>
        <w:spacing w:after="0" w:line="240" w:lineRule="auto"/>
      </w:pPr>
      <w:r>
        <w:separator/>
      </w:r>
    </w:p>
  </w:footnote>
  <w:footnote w:type="continuationSeparator" w:id="1">
    <w:p w:rsidR="00050556" w:rsidRDefault="00050556" w:rsidP="0012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6" w:rsidRPr="00525817" w:rsidRDefault="00050556" w:rsidP="001203B7">
    <w:pPr>
      <w:pStyle w:val="Header"/>
      <w:ind w:left="1701"/>
      <w:jc w:val="center"/>
      <w:rPr>
        <w:rFonts w:ascii="Times New Roman" w:hAnsi="Times New Roman" w:cs="Times New Roman"/>
        <w:b/>
        <w:bCs/>
        <w:sz w:val="24"/>
        <w:szCs w:val="24"/>
        <w:lang w:val="sv-S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6.75pt;margin-top:.7pt;width:69.7pt;height:68.8pt;z-index:251660288;visibility:visible">
          <v:imagedata r:id="rId1" o:title=""/>
        </v:shape>
      </w:pict>
    </w:r>
    <w:r w:rsidRPr="00525817">
      <w:rPr>
        <w:rFonts w:ascii="Times New Roman" w:hAnsi="Times New Roman" w:cs="Times New Roman"/>
        <w:b/>
        <w:bCs/>
        <w:sz w:val="26"/>
        <w:szCs w:val="26"/>
        <w:lang w:val="sv-SE"/>
      </w:rPr>
      <w:t>KEMENTERIAN PENDIDIKAN NASIONAL</w:t>
    </w:r>
  </w:p>
  <w:p w:rsidR="00050556" w:rsidRPr="00525817" w:rsidRDefault="00050556" w:rsidP="001203B7">
    <w:pPr>
      <w:pStyle w:val="Header"/>
      <w:ind w:left="1701"/>
      <w:jc w:val="center"/>
      <w:rPr>
        <w:rFonts w:ascii="Times New Roman" w:hAnsi="Times New Roman" w:cs="Times New Roman"/>
        <w:b/>
        <w:bCs/>
        <w:sz w:val="28"/>
        <w:szCs w:val="28"/>
        <w:lang w:val="sv-SE"/>
      </w:rPr>
    </w:pPr>
    <w:r w:rsidRPr="00525817">
      <w:rPr>
        <w:rFonts w:ascii="Times New Roman" w:hAnsi="Times New Roman" w:cs="Times New Roman"/>
        <w:b/>
        <w:bCs/>
        <w:sz w:val="32"/>
        <w:szCs w:val="32"/>
        <w:lang w:val="sv-SE"/>
      </w:rPr>
      <w:t>UNIVERSITAS SEBELAS MARET</w:t>
    </w:r>
  </w:p>
  <w:p w:rsidR="00050556" w:rsidRPr="00525817" w:rsidRDefault="00050556" w:rsidP="001203B7">
    <w:pPr>
      <w:pStyle w:val="Header"/>
      <w:ind w:left="1701"/>
      <w:jc w:val="center"/>
      <w:rPr>
        <w:rFonts w:ascii="Times New Roman" w:hAnsi="Times New Roman" w:cs="Times New Roman"/>
        <w:b/>
        <w:bCs/>
        <w:sz w:val="24"/>
        <w:szCs w:val="24"/>
        <w:lang w:val="sv-SE"/>
      </w:rPr>
    </w:pPr>
    <w:r w:rsidRPr="00525817">
      <w:rPr>
        <w:rFonts w:ascii="Times New Roman" w:hAnsi="Times New Roman" w:cs="Times New Roman"/>
        <w:b/>
        <w:bCs/>
        <w:sz w:val="24"/>
        <w:szCs w:val="24"/>
        <w:lang w:val="sv-SE"/>
      </w:rPr>
      <w:t>FAKULTAS MATEMATIKA DAN ILMU PENGETAHUAN ALAM</w:t>
    </w:r>
  </w:p>
  <w:p w:rsidR="00050556" w:rsidRPr="00525817" w:rsidRDefault="00050556" w:rsidP="001203B7">
    <w:pPr>
      <w:pStyle w:val="Header"/>
      <w:ind w:left="1701"/>
      <w:jc w:val="center"/>
      <w:rPr>
        <w:rFonts w:ascii="Times New Roman" w:hAnsi="Times New Roman" w:cs="Times New Roman"/>
        <w:b/>
        <w:bCs/>
        <w:sz w:val="24"/>
        <w:szCs w:val="24"/>
        <w:lang w:val="pt-BR"/>
      </w:rPr>
    </w:pPr>
    <w:r w:rsidRPr="00525817">
      <w:rPr>
        <w:rFonts w:ascii="Times New Roman" w:hAnsi="Times New Roman" w:cs="Times New Roman"/>
        <w:b/>
        <w:bCs/>
        <w:sz w:val="24"/>
        <w:szCs w:val="24"/>
        <w:lang w:val="pt-BR"/>
      </w:rPr>
      <w:t>Jl. Ir. Sutami No. 36 A Surakarta Telp. 663375, Pws. 386, 387, Fax 663375</w:t>
    </w:r>
  </w:p>
  <w:p w:rsidR="00050556" w:rsidRPr="00525817" w:rsidRDefault="00050556" w:rsidP="001203B7">
    <w:pPr>
      <w:pStyle w:val="Header"/>
      <w:ind w:left="1701"/>
      <w:jc w:val="center"/>
      <w:rPr>
        <w:rFonts w:ascii="Times New Roman" w:hAnsi="Times New Roman" w:cs="Times New Roman"/>
        <w:b/>
        <w:bCs/>
        <w:sz w:val="24"/>
        <w:szCs w:val="24"/>
        <w:lang w:val="pt-BR"/>
      </w:rPr>
    </w:pPr>
  </w:p>
  <w:p w:rsidR="00050556" w:rsidRPr="001203B7" w:rsidRDefault="00050556" w:rsidP="001203B7">
    <w:pPr>
      <w:pStyle w:val="Header"/>
      <w:ind w:left="1701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pict>
        <v:line id="Straight Connector 2" o:spid="_x0000_s2050" style="position:absolute;left:0;text-align:left;z-index:251661312;visibility:visible" from="-1.95pt,.95pt" to="498.3pt,.95pt" strokecolor="gray" strokeweight="2.25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237"/>
    <w:multiLevelType w:val="hybridMultilevel"/>
    <w:tmpl w:val="A04868C6"/>
    <w:lvl w:ilvl="0" w:tplc="4CA6019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63D9"/>
    <w:multiLevelType w:val="hybridMultilevel"/>
    <w:tmpl w:val="56D2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629A6"/>
    <w:multiLevelType w:val="hybridMultilevel"/>
    <w:tmpl w:val="07FE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71288"/>
    <w:multiLevelType w:val="hybridMultilevel"/>
    <w:tmpl w:val="4072C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72486"/>
    <w:multiLevelType w:val="hybridMultilevel"/>
    <w:tmpl w:val="4072C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3B7"/>
    <w:rsid w:val="00050556"/>
    <w:rsid w:val="000732D0"/>
    <w:rsid w:val="000746E1"/>
    <w:rsid w:val="00081B7E"/>
    <w:rsid w:val="0009126B"/>
    <w:rsid w:val="000A3C0F"/>
    <w:rsid w:val="000B69AE"/>
    <w:rsid w:val="000E259B"/>
    <w:rsid w:val="001203B7"/>
    <w:rsid w:val="00154ABC"/>
    <w:rsid w:val="00173195"/>
    <w:rsid w:val="001A2DE9"/>
    <w:rsid w:val="001A7C18"/>
    <w:rsid w:val="002574CA"/>
    <w:rsid w:val="002676DF"/>
    <w:rsid w:val="00293A06"/>
    <w:rsid w:val="002A07E8"/>
    <w:rsid w:val="002A08AE"/>
    <w:rsid w:val="002C142F"/>
    <w:rsid w:val="002D7C20"/>
    <w:rsid w:val="002E63E0"/>
    <w:rsid w:val="003214FB"/>
    <w:rsid w:val="00401A9C"/>
    <w:rsid w:val="00402509"/>
    <w:rsid w:val="00407269"/>
    <w:rsid w:val="0043544D"/>
    <w:rsid w:val="0049042C"/>
    <w:rsid w:val="004A317B"/>
    <w:rsid w:val="004C360F"/>
    <w:rsid w:val="00525817"/>
    <w:rsid w:val="005309D9"/>
    <w:rsid w:val="005F1E50"/>
    <w:rsid w:val="00607487"/>
    <w:rsid w:val="00661CCE"/>
    <w:rsid w:val="006F2DC7"/>
    <w:rsid w:val="007675EB"/>
    <w:rsid w:val="008032A2"/>
    <w:rsid w:val="008269B5"/>
    <w:rsid w:val="00880D30"/>
    <w:rsid w:val="00887B67"/>
    <w:rsid w:val="008B2A18"/>
    <w:rsid w:val="008C1C2A"/>
    <w:rsid w:val="008C6BB1"/>
    <w:rsid w:val="008F65E3"/>
    <w:rsid w:val="00930AA2"/>
    <w:rsid w:val="00932743"/>
    <w:rsid w:val="009327E9"/>
    <w:rsid w:val="00977978"/>
    <w:rsid w:val="009A58C2"/>
    <w:rsid w:val="009C5E13"/>
    <w:rsid w:val="00A03A57"/>
    <w:rsid w:val="00A07EA9"/>
    <w:rsid w:val="00A15CBC"/>
    <w:rsid w:val="00A263E8"/>
    <w:rsid w:val="00A85752"/>
    <w:rsid w:val="00AF3E73"/>
    <w:rsid w:val="00B45417"/>
    <w:rsid w:val="00B76F27"/>
    <w:rsid w:val="00BA20D9"/>
    <w:rsid w:val="00C13700"/>
    <w:rsid w:val="00CF7E40"/>
    <w:rsid w:val="00D32500"/>
    <w:rsid w:val="00D3259A"/>
    <w:rsid w:val="00E04B55"/>
    <w:rsid w:val="00E174F2"/>
    <w:rsid w:val="00E77EB6"/>
    <w:rsid w:val="00EA716B"/>
    <w:rsid w:val="00EE7D6A"/>
    <w:rsid w:val="00EF2003"/>
    <w:rsid w:val="00F5210A"/>
    <w:rsid w:val="00F9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2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0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3B7"/>
  </w:style>
  <w:style w:type="paragraph" w:styleId="Footer">
    <w:name w:val="footer"/>
    <w:basedOn w:val="Normal"/>
    <w:link w:val="FooterChar"/>
    <w:uiPriority w:val="99"/>
    <w:rsid w:val="00120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3B7"/>
  </w:style>
  <w:style w:type="paragraph" w:styleId="BalloonText">
    <w:name w:val="Balloon Text"/>
    <w:basedOn w:val="Normal"/>
    <w:link w:val="BalloonTextChar"/>
    <w:uiPriority w:val="99"/>
    <w:semiHidden/>
    <w:rsid w:val="0012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203B7"/>
    <w:pPr>
      <w:ind w:left="720"/>
    </w:pPr>
  </w:style>
  <w:style w:type="table" w:styleId="TableGrid">
    <w:name w:val="Table Grid"/>
    <w:basedOn w:val="TableNormal"/>
    <w:uiPriority w:val="99"/>
    <w:rsid w:val="00A15C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E7D6A"/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118</Words>
  <Characters>674</Characters>
  <Application>Microsoft Office Outlook</Application>
  <DocSecurity>0</DocSecurity>
  <Lines>0</Lines>
  <Paragraphs>0</Paragraphs>
  <ScaleCrop>false</ScaleCrop>
  <Company>Cygnet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PENGANTAR</dc:title>
  <dc:subject/>
  <dc:creator>Cygnet</dc:creator>
  <cp:keywords/>
  <dc:description/>
  <cp:lastModifiedBy>esti_suryani</cp:lastModifiedBy>
  <cp:revision>8</cp:revision>
  <dcterms:created xsi:type="dcterms:W3CDTF">2011-10-18T03:47:00Z</dcterms:created>
  <dcterms:modified xsi:type="dcterms:W3CDTF">2012-08-05T00:49:00Z</dcterms:modified>
</cp:coreProperties>
</file>